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6C" w:rsidRDefault="00182C6C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next-textbox:#Text Box 2;mso-fit-shape-to-text:t">
              <w:txbxContent>
                <w:p w:rsidR="00182C6C" w:rsidRPr="002C0AA2" w:rsidRDefault="00182C6C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182C6C" w:rsidRPr="002C0AA2" w:rsidRDefault="00182C6C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182C6C" w:rsidRPr="002C0AA2" w:rsidRDefault="00182C6C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182C6C" w:rsidRPr="002C0AA2" w:rsidRDefault="00182C6C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182C6C" w:rsidRPr="00A56104" w:rsidRDefault="00182C6C" w:rsidP="00A5610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56104">
        <w:rPr>
          <w:rFonts w:ascii="Times New Roman" w:hAnsi="Times New Roman"/>
          <w:b/>
          <w:sz w:val="32"/>
          <w:szCs w:val="32"/>
        </w:rPr>
        <w:t>Информация  о деятельности Комиссии по рассмотрению споров, созданной при Управлении Росреестра по Тульской области</w:t>
      </w:r>
    </w:p>
    <w:p w:rsidR="00182C6C" w:rsidRPr="0083699C" w:rsidRDefault="00182C6C" w:rsidP="00A5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99C">
        <w:rPr>
          <w:rFonts w:ascii="Times New Roman" w:hAnsi="Times New Roman"/>
          <w:sz w:val="28"/>
          <w:szCs w:val="28"/>
        </w:rPr>
        <w:t>Федеральным законом от 29.07.1998 № 135-ФЗ «Об оценочной деятельности в Российской Федерации» (далее – Закон об оценочной деятельности) предусмотрена возможность оспаривания правообладателем или иными заинтересованными лицами  результатов определения кадастровой стоимости в   суде и комиссии по рассмотрению споров о результатах определения кадастровой стоимости.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99C">
        <w:rPr>
          <w:rFonts w:ascii="Times New Roman" w:hAnsi="Times New Roman"/>
          <w:sz w:val="28"/>
          <w:szCs w:val="28"/>
        </w:rPr>
        <w:t>Основаниями для пересмотра результатов определения кадастровой стоимости являются: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99C">
        <w:rPr>
          <w:rFonts w:ascii="Times New Roman" w:hAnsi="Times New Roman"/>
          <w:sz w:val="28"/>
          <w:szCs w:val="28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99C">
        <w:rPr>
          <w:rFonts w:ascii="Times New Roman" w:hAnsi="Times New Roman"/>
          <w:sz w:val="28"/>
          <w:szCs w:val="28"/>
        </w:rPr>
        <w:t>- 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699C">
        <w:rPr>
          <w:rFonts w:ascii="Times New Roman" w:hAnsi="Times New Roman"/>
          <w:bCs/>
          <w:sz w:val="28"/>
          <w:szCs w:val="28"/>
        </w:rPr>
        <w:t>По состоянию на 01.06.2018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в </w:t>
      </w:r>
      <w:r w:rsidRPr="0083699C">
        <w:rPr>
          <w:rFonts w:ascii="Times New Roman" w:hAnsi="Times New Roman"/>
          <w:sz w:val="28"/>
          <w:szCs w:val="28"/>
        </w:rPr>
        <w:t xml:space="preserve">комиссию по рассмотрению споров о результатах определения кадастровой стоимости (далее – </w:t>
      </w:r>
      <w:r w:rsidRPr="0083699C">
        <w:rPr>
          <w:rFonts w:ascii="Times New Roman" w:hAnsi="Times New Roman"/>
          <w:bCs/>
          <w:sz w:val="28"/>
          <w:szCs w:val="28"/>
          <w:lang/>
        </w:rPr>
        <w:t>Комисси</w:t>
      </w:r>
      <w:r w:rsidRPr="0083699C">
        <w:rPr>
          <w:rFonts w:ascii="Times New Roman" w:hAnsi="Times New Roman"/>
          <w:bCs/>
          <w:sz w:val="28"/>
          <w:szCs w:val="28"/>
        </w:rPr>
        <w:t>я)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 </w:t>
      </w:r>
      <w:r w:rsidRPr="0083699C">
        <w:rPr>
          <w:rFonts w:ascii="Times New Roman" w:hAnsi="Times New Roman"/>
          <w:sz w:val="28"/>
          <w:szCs w:val="28"/>
          <w:lang/>
        </w:rPr>
        <w:t xml:space="preserve"> 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поступило  </w:t>
      </w:r>
      <w:r w:rsidRPr="0083699C">
        <w:rPr>
          <w:rFonts w:ascii="Times New Roman" w:hAnsi="Times New Roman"/>
          <w:bCs/>
          <w:sz w:val="28"/>
          <w:szCs w:val="28"/>
        </w:rPr>
        <w:t>180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 заявлени</w:t>
      </w:r>
      <w:r w:rsidRPr="0083699C">
        <w:rPr>
          <w:rFonts w:ascii="Times New Roman" w:hAnsi="Times New Roman"/>
          <w:bCs/>
          <w:sz w:val="28"/>
          <w:szCs w:val="28"/>
        </w:rPr>
        <w:t xml:space="preserve">й. 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/>
        </w:rPr>
      </w:pPr>
      <w:r w:rsidRPr="0083699C">
        <w:rPr>
          <w:rFonts w:ascii="Times New Roman" w:hAnsi="Times New Roman"/>
          <w:bCs/>
          <w:sz w:val="28"/>
          <w:szCs w:val="28"/>
          <w:lang/>
        </w:rPr>
        <w:t>Из общего количества поступивших заявлений: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/>
        </w:rPr>
      </w:pPr>
      <w:r w:rsidRPr="0083699C">
        <w:rPr>
          <w:rFonts w:ascii="Times New Roman" w:hAnsi="Times New Roman"/>
          <w:bCs/>
          <w:sz w:val="28"/>
          <w:szCs w:val="28"/>
          <w:lang/>
        </w:rPr>
        <w:t xml:space="preserve">по </w:t>
      </w:r>
      <w:r w:rsidRPr="0083699C">
        <w:rPr>
          <w:rFonts w:ascii="Times New Roman" w:hAnsi="Times New Roman"/>
          <w:bCs/>
          <w:sz w:val="28"/>
          <w:szCs w:val="28"/>
        </w:rPr>
        <w:t>44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заявлени</w:t>
      </w:r>
      <w:r w:rsidRPr="0083699C">
        <w:rPr>
          <w:rFonts w:ascii="Times New Roman" w:hAnsi="Times New Roman"/>
          <w:bCs/>
          <w:sz w:val="28"/>
          <w:szCs w:val="28"/>
        </w:rPr>
        <w:t>ям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приняты решения об определении кадастровой стоимости в размере рыночной, что составляет </w:t>
      </w:r>
      <w:r w:rsidRPr="0083699C">
        <w:rPr>
          <w:rFonts w:ascii="Times New Roman" w:hAnsi="Times New Roman"/>
          <w:bCs/>
          <w:sz w:val="28"/>
          <w:szCs w:val="28"/>
        </w:rPr>
        <w:t>30,8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% от общего количества рассмотренных заявлений;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/>
        </w:rPr>
      </w:pPr>
      <w:r w:rsidRPr="0083699C">
        <w:rPr>
          <w:rFonts w:ascii="Times New Roman" w:hAnsi="Times New Roman"/>
          <w:bCs/>
          <w:sz w:val="28"/>
          <w:szCs w:val="28"/>
          <w:lang/>
        </w:rPr>
        <w:t xml:space="preserve">по  </w:t>
      </w:r>
      <w:r w:rsidRPr="0083699C">
        <w:rPr>
          <w:rFonts w:ascii="Times New Roman" w:hAnsi="Times New Roman"/>
          <w:bCs/>
          <w:sz w:val="28"/>
          <w:szCs w:val="28"/>
        </w:rPr>
        <w:t>99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  заявлени</w:t>
      </w:r>
      <w:r w:rsidRPr="0083699C">
        <w:rPr>
          <w:rFonts w:ascii="Times New Roman" w:hAnsi="Times New Roman"/>
          <w:bCs/>
          <w:sz w:val="28"/>
          <w:szCs w:val="28"/>
        </w:rPr>
        <w:t>ям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приняты решения об отклонении заявления, что составляет  </w:t>
      </w:r>
      <w:r w:rsidRPr="0083699C">
        <w:rPr>
          <w:rFonts w:ascii="Times New Roman" w:hAnsi="Times New Roman"/>
          <w:bCs/>
          <w:sz w:val="28"/>
          <w:szCs w:val="28"/>
        </w:rPr>
        <w:t>69,2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% от общего количества рассмотренных заявлений;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/>
        </w:rPr>
      </w:pPr>
      <w:r w:rsidRPr="0083699C">
        <w:rPr>
          <w:rFonts w:ascii="Times New Roman" w:hAnsi="Times New Roman"/>
          <w:bCs/>
          <w:sz w:val="28"/>
          <w:szCs w:val="28"/>
        </w:rPr>
        <w:t xml:space="preserve">12 </w:t>
      </w:r>
      <w:r w:rsidRPr="0083699C">
        <w:rPr>
          <w:rFonts w:ascii="Times New Roman" w:hAnsi="Times New Roman"/>
          <w:bCs/>
          <w:sz w:val="28"/>
          <w:szCs w:val="28"/>
          <w:lang/>
        </w:rPr>
        <w:t>заявлени</w:t>
      </w:r>
      <w:r w:rsidRPr="0083699C">
        <w:rPr>
          <w:rFonts w:ascii="Times New Roman" w:hAnsi="Times New Roman"/>
          <w:bCs/>
          <w:sz w:val="28"/>
          <w:szCs w:val="28"/>
        </w:rPr>
        <w:t>й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не принят</w:t>
      </w:r>
      <w:r w:rsidRPr="0083699C">
        <w:rPr>
          <w:rFonts w:ascii="Times New Roman" w:hAnsi="Times New Roman"/>
          <w:bCs/>
          <w:sz w:val="28"/>
          <w:szCs w:val="28"/>
        </w:rPr>
        <w:t>ы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к рассмотрению по причине некомплектности представленных документов;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/>
        </w:rPr>
      </w:pPr>
      <w:r w:rsidRPr="0083699C">
        <w:rPr>
          <w:rFonts w:ascii="Times New Roman" w:hAnsi="Times New Roman"/>
          <w:bCs/>
          <w:sz w:val="28"/>
          <w:szCs w:val="28"/>
        </w:rPr>
        <w:t>5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заявлени</w:t>
      </w:r>
      <w:r w:rsidRPr="0083699C">
        <w:rPr>
          <w:rFonts w:ascii="Times New Roman" w:hAnsi="Times New Roman"/>
          <w:bCs/>
          <w:sz w:val="28"/>
          <w:szCs w:val="28"/>
        </w:rPr>
        <w:t>й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отозвано заявителями до рассмотрения спора. 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99C">
        <w:rPr>
          <w:rFonts w:ascii="Times New Roman" w:hAnsi="Times New Roman"/>
          <w:bCs/>
          <w:sz w:val="28"/>
          <w:szCs w:val="28"/>
        </w:rPr>
        <w:t>Из   общего  количества  поступивших заявлений,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</w:t>
      </w:r>
      <w:r w:rsidRPr="0083699C">
        <w:rPr>
          <w:rFonts w:ascii="Times New Roman" w:hAnsi="Times New Roman"/>
          <w:bCs/>
          <w:sz w:val="28"/>
          <w:szCs w:val="28"/>
        </w:rPr>
        <w:t>20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</w:t>
      </w:r>
      <w:r w:rsidRPr="0083699C">
        <w:rPr>
          <w:rFonts w:ascii="Times New Roman" w:hAnsi="Times New Roman"/>
          <w:bCs/>
          <w:sz w:val="28"/>
          <w:szCs w:val="28"/>
        </w:rPr>
        <w:t xml:space="preserve">находятся на рассмотрении. </w:t>
      </w:r>
      <w:r w:rsidRPr="0083699C">
        <w:rPr>
          <w:rFonts w:ascii="Times New Roman" w:hAnsi="Times New Roman"/>
          <w:bCs/>
          <w:sz w:val="28"/>
          <w:szCs w:val="28"/>
          <w:lang/>
        </w:rPr>
        <w:t xml:space="preserve">  </w:t>
      </w: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C6C" w:rsidRPr="0083699C" w:rsidRDefault="00182C6C" w:rsidP="00A561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82C6C" w:rsidRPr="0083699C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5334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464C"/>
    <w:rsid w:val="0003503F"/>
    <w:rsid w:val="0004122D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D09CD"/>
    <w:rsid w:val="000D0D63"/>
    <w:rsid w:val="000D229B"/>
    <w:rsid w:val="000D2AFA"/>
    <w:rsid w:val="000D3ABF"/>
    <w:rsid w:val="000D3DF9"/>
    <w:rsid w:val="000D4364"/>
    <w:rsid w:val="000D4D90"/>
    <w:rsid w:val="000D6B11"/>
    <w:rsid w:val="000E12FF"/>
    <w:rsid w:val="000E5DE9"/>
    <w:rsid w:val="000F2BBD"/>
    <w:rsid w:val="000F2E9B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2C6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B89"/>
    <w:rsid w:val="001B4AD9"/>
    <w:rsid w:val="001B70F9"/>
    <w:rsid w:val="001B7F17"/>
    <w:rsid w:val="001C09CF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4A0F"/>
    <w:rsid w:val="002152CE"/>
    <w:rsid w:val="00217A36"/>
    <w:rsid w:val="00220303"/>
    <w:rsid w:val="0022107F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7E4"/>
    <w:rsid w:val="00252118"/>
    <w:rsid w:val="00254705"/>
    <w:rsid w:val="00254805"/>
    <w:rsid w:val="002549A0"/>
    <w:rsid w:val="00255442"/>
    <w:rsid w:val="002579B7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4636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3C9C"/>
    <w:rsid w:val="002E41B0"/>
    <w:rsid w:val="002E58EA"/>
    <w:rsid w:val="002E5D9C"/>
    <w:rsid w:val="002F1F21"/>
    <w:rsid w:val="002F2196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0C2A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43C0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24F0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5E15"/>
    <w:rsid w:val="00506DD1"/>
    <w:rsid w:val="0051190E"/>
    <w:rsid w:val="00511F6B"/>
    <w:rsid w:val="00513C54"/>
    <w:rsid w:val="005225DA"/>
    <w:rsid w:val="00526612"/>
    <w:rsid w:val="00532D36"/>
    <w:rsid w:val="005352DD"/>
    <w:rsid w:val="00540A92"/>
    <w:rsid w:val="00542CB0"/>
    <w:rsid w:val="00551147"/>
    <w:rsid w:val="00556834"/>
    <w:rsid w:val="00560216"/>
    <w:rsid w:val="005649C8"/>
    <w:rsid w:val="005650F5"/>
    <w:rsid w:val="005707C9"/>
    <w:rsid w:val="00573D62"/>
    <w:rsid w:val="005756A0"/>
    <w:rsid w:val="0057688A"/>
    <w:rsid w:val="0058023E"/>
    <w:rsid w:val="00580A29"/>
    <w:rsid w:val="005820C0"/>
    <w:rsid w:val="005830F2"/>
    <w:rsid w:val="00583120"/>
    <w:rsid w:val="005831A9"/>
    <w:rsid w:val="00584B68"/>
    <w:rsid w:val="005879D1"/>
    <w:rsid w:val="00587DC2"/>
    <w:rsid w:val="00591C32"/>
    <w:rsid w:val="00595235"/>
    <w:rsid w:val="00597ACA"/>
    <w:rsid w:val="005A22D0"/>
    <w:rsid w:val="005A2C5C"/>
    <w:rsid w:val="005A4D79"/>
    <w:rsid w:val="005A5A88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F1F59"/>
    <w:rsid w:val="005F278B"/>
    <w:rsid w:val="005F2D81"/>
    <w:rsid w:val="005F55E3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BBF"/>
    <w:rsid w:val="00642C74"/>
    <w:rsid w:val="006440E3"/>
    <w:rsid w:val="006522F5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2621"/>
    <w:rsid w:val="006F74D4"/>
    <w:rsid w:val="0070233E"/>
    <w:rsid w:val="00713C0D"/>
    <w:rsid w:val="007143B1"/>
    <w:rsid w:val="007203E0"/>
    <w:rsid w:val="00727F58"/>
    <w:rsid w:val="00730360"/>
    <w:rsid w:val="007329D3"/>
    <w:rsid w:val="00735C52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6D8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D6B90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99C"/>
    <w:rsid w:val="00836D05"/>
    <w:rsid w:val="00837D24"/>
    <w:rsid w:val="0084237F"/>
    <w:rsid w:val="00844BB2"/>
    <w:rsid w:val="00845980"/>
    <w:rsid w:val="00847C38"/>
    <w:rsid w:val="0085435E"/>
    <w:rsid w:val="00857AF3"/>
    <w:rsid w:val="00860FAD"/>
    <w:rsid w:val="0086384E"/>
    <w:rsid w:val="00863E5E"/>
    <w:rsid w:val="00863F99"/>
    <w:rsid w:val="00865E39"/>
    <w:rsid w:val="00865FBE"/>
    <w:rsid w:val="00866A31"/>
    <w:rsid w:val="00870336"/>
    <w:rsid w:val="0087118D"/>
    <w:rsid w:val="00873A12"/>
    <w:rsid w:val="008751BE"/>
    <w:rsid w:val="00877C08"/>
    <w:rsid w:val="00881338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7F44"/>
    <w:rsid w:val="00972513"/>
    <w:rsid w:val="00973EDF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6A1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493C"/>
    <w:rsid w:val="00A51FDE"/>
    <w:rsid w:val="00A521A3"/>
    <w:rsid w:val="00A53C83"/>
    <w:rsid w:val="00A55029"/>
    <w:rsid w:val="00A55CDE"/>
    <w:rsid w:val="00A56104"/>
    <w:rsid w:val="00A6028C"/>
    <w:rsid w:val="00A64E7A"/>
    <w:rsid w:val="00A651A5"/>
    <w:rsid w:val="00A663B2"/>
    <w:rsid w:val="00A705FF"/>
    <w:rsid w:val="00A8327D"/>
    <w:rsid w:val="00A874A0"/>
    <w:rsid w:val="00A9330C"/>
    <w:rsid w:val="00A93BE9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640E"/>
    <w:rsid w:val="00AF7275"/>
    <w:rsid w:val="00B0262A"/>
    <w:rsid w:val="00B027AF"/>
    <w:rsid w:val="00B030DF"/>
    <w:rsid w:val="00B04D63"/>
    <w:rsid w:val="00B069AD"/>
    <w:rsid w:val="00B13987"/>
    <w:rsid w:val="00B16FA9"/>
    <w:rsid w:val="00B26816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D6B75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2E43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E7866"/>
    <w:rsid w:val="00CF4F7E"/>
    <w:rsid w:val="00CF7A54"/>
    <w:rsid w:val="00D009C1"/>
    <w:rsid w:val="00D00FE7"/>
    <w:rsid w:val="00D0620C"/>
    <w:rsid w:val="00D11706"/>
    <w:rsid w:val="00D12CD9"/>
    <w:rsid w:val="00D135B1"/>
    <w:rsid w:val="00D143D1"/>
    <w:rsid w:val="00D22E2A"/>
    <w:rsid w:val="00D22F85"/>
    <w:rsid w:val="00D25F43"/>
    <w:rsid w:val="00D2648D"/>
    <w:rsid w:val="00D276B3"/>
    <w:rsid w:val="00D30B22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48B4"/>
    <w:rsid w:val="00D5602A"/>
    <w:rsid w:val="00D57B0F"/>
    <w:rsid w:val="00D612AC"/>
    <w:rsid w:val="00D66A3E"/>
    <w:rsid w:val="00D70896"/>
    <w:rsid w:val="00D7355D"/>
    <w:rsid w:val="00D740DF"/>
    <w:rsid w:val="00D74A52"/>
    <w:rsid w:val="00D8101A"/>
    <w:rsid w:val="00D87433"/>
    <w:rsid w:val="00D875D6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344F"/>
    <w:rsid w:val="00DB54F6"/>
    <w:rsid w:val="00DB57DA"/>
    <w:rsid w:val="00DC31BA"/>
    <w:rsid w:val="00DC3912"/>
    <w:rsid w:val="00DC500F"/>
    <w:rsid w:val="00DC5931"/>
    <w:rsid w:val="00DC684D"/>
    <w:rsid w:val="00DD2C6E"/>
    <w:rsid w:val="00DD346C"/>
    <w:rsid w:val="00DD5F84"/>
    <w:rsid w:val="00DD7E96"/>
    <w:rsid w:val="00DE08FC"/>
    <w:rsid w:val="00DE235B"/>
    <w:rsid w:val="00DE2EE8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2285F"/>
    <w:rsid w:val="00E23C31"/>
    <w:rsid w:val="00E24294"/>
    <w:rsid w:val="00E24632"/>
    <w:rsid w:val="00E2539D"/>
    <w:rsid w:val="00E27C38"/>
    <w:rsid w:val="00E31167"/>
    <w:rsid w:val="00E32CEE"/>
    <w:rsid w:val="00E361F4"/>
    <w:rsid w:val="00E40FE9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70520"/>
    <w:rsid w:val="00E70C0B"/>
    <w:rsid w:val="00E71435"/>
    <w:rsid w:val="00E722A9"/>
    <w:rsid w:val="00E725D7"/>
    <w:rsid w:val="00E728C1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5FFE"/>
    <w:rsid w:val="00EC09D1"/>
    <w:rsid w:val="00EC7934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68C5"/>
    <w:rsid w:val="00F80CB1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C3B"/>
    <w:rsid w:val="00FD6FCE"/>
    <w:rsid w:val="00FD7C6C"/>
    <w:rsid w:val="00FE1505"/>
    <w:rsid w:val="00FE2413"/>
    <w:rsid w:val="00FE334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231</Words>
  <Characters>1318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2018-06-05T15:00:00Z</cp:lastPrinted>
  <dcterms:created xsi:type="dcterms:W3CDTF">2018-06-07T12:14:00Z</dcterms:created>
  <dcterms:modified xsi:type="dcterms:W3CDTF">2018-06-07T12:16:00Z</dcterms:modified>
</cp:coreProperties>
</file>